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86" w:rsidRPr="001D0D38" w:rsidRDefault="005D6636" w:rsidP="0073603F">
      <w:pPr>
        <w:jc w:val="center"/>
        <w:rPr>
          <w:rFonts w:ascii="方正小标宋_GBK" w:eastAsia="方正小标宋_GBK"/>
          <w:sz w:val="36"/>
          <w:szCs w:val="36"/>
        </w:rPr>
      </w:pPr>
      <w:r w:rsidRPr="001D0D38">
        <w:rPr>
          <w:rFonts w:ascii="方正小标宋_GBK" w:eastAsia="方正小标宋_GBK" w:hint="eastAsia"/>
          <w:sz w:val="36"/>
          <w:szCs w:val="36"/>
        </w:rPr>
        <w:t>国家</w:t>
      </w:r>
      <w:r w:rsidR="000A76BE" w:rsidRPr="001D0D38">
        <w:rPr>
          <w:rFonts w:ascii="方正小标宋_GBK" w:eastAsia="方正小标宋_GBK" w:hint="eastAsia"/>
          <w:sz w:val="36"/>
          <w:szCs w:val="36"/>
        </w:rPr>
        <w:t>公派出国</w:t>
      </w:r>
      <w:r w:rsidR="00097E92" w:rsidRPr="001D0D38">
        <w:rPr>
          <w:rFonts w:ascii="方正小标宋_GBK" w:eastAsia="方正小标宋_GBK" w:hint="eastAsia"/>
          <w:sz w:val="36"/>
          <w:szCs w:val="36"/>
        </w:rPr>
        <w:t>教师申请材料清单</w:t>
      </w:r>
    </w:p>
    <w:p w:rsidR="001D0D38" w:rsidRPr="001D0D38" w:rsidRDefault="001D0D38" w:rsidP="00CC7C81">
      <w:pPr>
        <w:jc w:val="center"/>
        <w:rPr>
          <w:rFonts w:ascii="仿宋_GB2312" w:eastAsia="仿宋_GB2312"/>
          <w:sz w:val="24"/>
          <w:szCs w:val="24"/>
          <w:u w:val="single"/>
        </w:rPr>
      </w:pPr>
    </w:p>
    <w:p w:rsidR="00097E92" w:rsidRPr="001D0D38" w:rsidRDefault="001D0D38" w:rsidP="001D0D3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D0D38">
        <w:rPr>
          <w:rFonts w:ascii="仿宋_GB2312" w:eastAsia="仿宋_GB2312" w:hint="eastAsia"/>
          <w:sz w:val="28"/>
          <w:szCs w:val="28"/>
        </w:rPr>
        <w:t>材料装订要求：</w:t>
      </w:r>
      <w:r w:rsidR="00112A16" w:rsidRPr="001D0D38">
        <w:rPr>
          <w:rFonts w:ascii="仿宋_GB2312" w:eastAsia="仿宋_GB2312" w:hint="eastAsia"/>
          <w:sz w:val="28"/>
          <w:szCs w:val="28"/>
        </w:rPr>
        <w:t>所有</w:t>
      </w:r>
      <w:r w:rsidR="00CC7C81" w:rsidRPr="001D0D38">
        <w:rPr>
          <w:rFonts w:ascii="仿宋_GB2312" w:eastAsia="仿宋_GB2312" w:hint="eastAsia"/>
          <w:sz w:val="28"/>
          <w:szCs w:val="28"/>
        </w:rPr>
        <w:t>材料</w:t>
      </w:r>
      <w:r w:rsidR="00112A16" w:rsidRPr="001D0D38">
        <w:rPr>
          <w:rFonts w:ascii="仿宋_GB2312" w:eastAsia="仿宋_GB2312" w:hint="eastAsia"/>
          <w:sz w:val="28"/>
          <w:szCs w:val="28"/>
        </w:rPr>
        <w:t>一式一份，A4纸单面打印，</w:t>
      </w:r>
      <w:r w:rsidRPr="001D0D38">
        <w:rPr>
          <w:rFonts w:ascii="仿宋_GB2312" w:eastAsia="仿宋_GB2312" w:hint="eastAsia"/>
          <w:sz w:val="28"/>
          <w:szCs w:val="28"/>
        </w:rPr>
        <w:t>按顺序放好，</w:t>
      </w:r>
      <w:r>
        <w:rPr>
          <w:rFonts w:ascii="仿宋_GB2312" w:eastAsia="仿宋_GB2312" w:hint="eastAsia"/>
          <w:sz w:val="28"/>
          <w:szCs w:val="28"/>
        </w:rPr>
        <w:t>用长尾夹夹住全套材料</w:t>
      </w:r>
      <w:r w:rsidR="00CC7C81" w:rsidRPr="001D0D38">
        <w:rPr>
          <w:rFonts w:ascii="仿宋_GB2312" w:eastAsia="仿宋_GB2312" w:hint="eastAsia"/>
          <w:sz w:val="28"/>
          <w:szCs w:val="28"/>
        </w:rPr>
        <w:t>左</w:t>
      </w:r>
      <w:r>
        <w:rPr>
          <w:rFonts w:ascii="仿宋_GB2312" w:eastAsia="仿宋_GB2312" w:hint="eastAsia"/>
          <w:sz w:val="28"/>
          <w:szCs w:val="28"/>
        </w:rPr>
        <w:t>上角</w:t>
      </w:r>
      <w:r w:rsidR="00CC7C81" w:rsidRPr="001D0D38">
        <w:rPr>
          <w:rFonts w:ascii="仿宋_GB2312" w:eastAsia="仿宋_GB2312" w:hint="eastAsia"/>
          <w:sz w:val="28"/>
          <w:szCs w:val="28"/>
        </w:rPr>
        <w:t>，</w:t>
      </w:r>
      <w:r w:rsidRPr="001D0D38">
        <w:rPr>
          <w:rFonts w:ascii="仿宋_GB2312" w:eastAsia="仿宋_GB2312" w:hint="eastAsia"/>
          <w:sz w:val="28"/>
          <w:szCs w:val="28"/>
        </w:rPr>
        <w:t>申请表及附件不要用订书机</w:t>
      </w:r>
      <w:r w:rsidR="00CC7C81" w:rsidRPr="001D0D38">
        <w:rPr>
          <w:rFonts w:ascii="仿宋_GB2312" w:eastAsia="仿宋_GB2312" w:hint="eastAsia"/>
          <w:sz w:val="28"/>
          <w:szCs w:val="28"/>
        </w:rPr>
        <w:t>装订</w:t>
      </w:r>
      <w:r w:rsidRPr="001D0D38">
        <w:rPr>
          <w:rFonts w:ascii="仿宋_GB2312" w:eastAsia="仿宋_GB2312" w:hint="eastAsia"/>
          <w:sz w:val="28"/>
          <w:szCs w:val="28"/>
        </w:rPr>
        <w:t>！</w:t>
      </w:r>
      <w:r>
        <w:rPr>
          <w:rFonts w:ascii="仿宋_GB2312" w:eastAsia="仿宋_GB2312" w:hint="eastAsia"/>
          <w:sz w:val="28"/>
          <w:szCs w:val="28"/>
        </w:rPr>
        <w:t>申请材料提交后均不退还，请自行留存备份！</w:t>
      </w:r>
    </w:p>
    <w:p w:rsidR="001D0D38" w:rsidRDefault="001D0D38" w:rsidP="005D663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6A4FCF" w:rsidRPr="001D0D38" w:rsidRDefault="00097E92" w:rsidP="001D0D38">
      <w:pPr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1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1D0D38" w:rsidRPr="001D0D38">
        <w:rPr>
          <w:rFonts w:hint="eastAsia"/>
          <w:b/>
        </w:rPr>
        <w:t xml:space="preserve"> </w:t>
      </w:r>
      <w:r w:rsidR="001D0D38" w:rsidRPr="001D0D38">
        <w:rPr>
          <w:rFonts w:ascii="仿宋_GB2312" w:eastAsia="仿宋_GB2312" w:hAnsi="Times New Roman" w:hint="eastAsia"/>
          <w:b/>
          <w:sz w:val="28"/>
          <w:szCs w:val="28"/>
        </w:rPr>
        <w:t>国家公派出国教师申请表</w:t>
      </w:r>
    </w:p>
    <w:p w:rsidR="008C3CD1" w:rsidRPr="00A054D1" w:rsidRDefault="008C3CD1" w:rsidP="005D6636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A054D1">
        <w:rPr>
          <w:rFonts w:ascii="仿宋_GB2312" w:eastAsia="仿宋_GB2312" w:hAnsi="Times New Roman" w:hint="eastAsia"/>
          <w:sz w:val="28"/>
          <w:szCs w:val="28"/>
        </w:rPr>
        <w:t>申请人应在网上填写申请表，未在网上填写表格的将不予受理。申请人登录</w:t>
      </w:r>
      <w:r w:rsidR="001D0D38" w:rsidRPr="001D0D38">
        <w:rPr>
          <w:rFonts w:ascii="仿宋_GB2312" w:eastAsia="仿宋_GB2312" w:hAnsi="Times New Roman"/>
          <w:sz w:val="28"/>
          <w:szCs w:val="28"/>
        </w:rPr>
        <w:t>https://pmplatform.chinese.cn</w:t>
      </w:r>
      <w:r w:rsidRPr="00A054D1">
        <w:rPr>
          <w:rFonts w:ascii="仿宋_GB2312" w:eastAsia="仿宋_GB2312" w:hAnsi="Times New Roman" w:hint="eastAsia"/>
          <w:sz w:val="28"/>
          <w:szCs w:val="28"/>
        </w:rPr>
        <w:t>进行网上注册。填写后，下载打印纸质表格《</w:t>
      </w:r>
      <w:r w:rsidR="001D0D38" w:rsidRPr="001D0D38">
        <w:rPr>
          <w:rFonts w:ascii="仿宋_GB2312" w:eastAsia="仿宋_GB2312" w:hAnsi="Times New Roman" w:hint="eastAsia"/>
          <w:sz w:val="28"/>
          <w:szCs w:val="28"/>
        </w:rPr>
        <w:t>国家公派出国教师申请表</w:t>
      </w:r>
      <w:r w:rsidRPr="00A054D1">
        <w:rPr>
          <w:rFonts w:ascii="仿宋_GB2312" w:eastAsia="仿宋_GB2312" w:hAnsi="Times New Roman" w:hint="eastAsia"/>
          <w:sz w:val="28"/>
          <w:szCs w:val="28"/>
        </w:rPr>
        <w:t>》提交学校审核。</w:t>
      </w:r>
    </w:p>
    <w:p w:rsidR="001D0D38" w:rsidRPr="001D0D38" w:rsidRDefault="006A4FCF" w:rsidP="001D0D38">
      <w:pPr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A054D1">
        <w:rPr>
          <w:rFonts w:ascii="仿宋_GB2312" w:eastAsia="仿宋_GB2312" w:hAnsi="Times New Roman" w:hint="eastAsia"/>
          <w:sz w:val="28"/>
          <w:szCs w:val="28"/>
        </w:rPr>
        <w:t>由学校</w:t>
      </w:r>
      <w:r w:rsidR="00097E92" w:rsidRPr="001D0D38">
        <w:rPr>
          <w:rFonts w:ascii="仿宋_GB2312" w:eastAsia="仿宋_GB2312" w:hAnsi="Times New Roman" w:hint="eastAsia"/>
          <w:color w:val="FF0000"/>
          <w:sz w:val="28"/>
          <w:szCs w:val="28"/>
        </w:rPr>
        <w:t>主管校长在“单位推荐意见”栏内</w:t>
      </w:r>
      <w:r w:rsidRPr="001D0D38">
        <w:rPr>
          <w:rFonts w:ascii="仿宋_GB2312" w:eastAsia="仿宋_GB2312" w:hAnsi="Times New Roman" w:hint="eastAsia"/>
          <w:color w:val="FF0000"/>
          <w:sz w:val="28"/>
          <w:szCs w:val="28"/>
        </w:rPr>
        <w:t>签署意见、签名（不能为签字章）并加盖学校公章</w:t>
      </w:r>
      <w:r w:rsidRPr="00A054D1">
        <w:rPr>
          <w:rFonts w:ascii="仿宋_GB2312" w:eastAsia="仿宋_GB2312" w:hAnsi="Times New Roman" w:hint="eastAsia"/>
          <w:sz w:val="28"/>
          <w:szCs w:val="28"/>
        </w:rPr>
        <w:t>；</w:t>
      </w:r>
      <w:r w:rsidR="001D0D38" w:rsidRPr="001D0D38">
        <w:rPr>
          <w:rFonts w:ascii="仿宋_GB2312" w:eastAsia="仿宋_GB2312" w:hAnsi="Times New Roman" w:hint="eastAsia"/>
          <w:sz w:val="28"/>
          <w:szCs w:val="28"/>
        </w:rPr>
        <w:t>高校教师申请由学校审核通过后直接报送。中小学教师申请由学校审核通过后，报所属区、县级（含）以上教育行政部门复核，由</w:t>
      </w:r>
      <w:r w:rsidR="001D0D38" w:rsidRPr="001D0D38">
        <w:rPr>
          <w:rFonts w:ascii="仿宋_GB2312" w:eastAsia="仿宋_GB2312" w:hAnsi="Times New Roman" w:hint="eastAsia"/>
          <w:color w:val="FF0000"/>
          <w:sz w:val="28"/>
          <w:szCs w:val="28"/>
        </w:rPr>
        <w:t>教育行政部门相关负责人在学校推荐意见后签署意见、签名（不能为签字章）并加盖单位公章</w:t>
      </w:r>
      <w:r w:rsidR="001D0D38" w:rsidRPr="001D0D38"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A4FCF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2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Pr="001D0D38">
        <w:rPr>
          <w:rFonts w:ascii="仿宋_GB2312" w:eastAsia="仿宋_GB2312" w:hint="eastAsia"/>
          <w:b/>
          <w:sz w:val="28"/>
          <w:szCs w:val="28"/>
        </w:rPr>
        <w:t>单位推荐信</w:t>
      </w:r>
    </w:p>
    <w:p w:rsidR="005D6636" w:rsidRPr="00A054D1" w:rsidRDefault="009151AC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学校须为教师出具推荐信。</w:t>
      </w:r>
      <w:r w:rsidR="001D0D38">
        <w:rPr>
          <w:rFonts w:ascii="仿宋_GB2312" w:eastAsia="仿宋_GB2312" w:hint="eastAsia"/>
          <w:sz w:val="28"/>
          <w:szCs w:val="28"/>
        </w:rPr>
        <w:t>如实对教师</w:t>
      </w:r>
      <w:r w:rsidR="005D6636" w:rsidRPr="00A054D1">
        <w:rPr>
          <w:rFonts w:ascii="仿宋_GB2312" w:eastAsia="仿宋_GB2312" w:hint="eastAsia"/>
          <w:sz w:val="28"/>
          <w:szCs w:val="28"/>
        </w:rPr>
        <w:t>思想品德、教学能力（</w:t>
      </w:r>
      <w:r w:rsidR="005D6636" w:rsidRPr="001D0D38">
        <w:rPr>
          <w:rFonts w:ascii="仿宋_GB2312" w:eastAsia="仿宋_GB2312" w:hint="eastAsia"/>
          <w:color w:val="FF0000"/>
          <w:sz w:val="28"/>
          <w:szCs w:val="28"/>
        </w:rPr>
        <w:t>须注明教师教龄和课时承担情况</w:t>
      </w:r>
      <w:r w:rsidR="005D6636" w:rsidRPr="00A054D1">
        <w:rPr>
          <w:rFonts w:ascii="仿宋_GB2312" w:eastAsia="仿宋_GB2312" w:hint="eastAsia"/>
          <w:sz w:val="28"/>
          <w:szCs w:val="28"/>
        </w:rPr>
        <w:t>）、身心健康状况做出评价，由学校负责人签字并加盖学校公章。</w:t>
      </w:r>
    </w:p>
    <w:p w:rsidR="006A4FCF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3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F043A2">
        <w:rPr>
          <w:rFonts w:ascii="仿宋_GB2312" w:eastAsia="仿宋_GB2312" w:hint="eastAsia"/>
          <w:b/>
          <w:sz w:val="28"/>
          <w:szCs w:val="28"/>
        </w:rPr>
        <w:t>在编证明/</w:t>
      </w:r>
      <w:r w:rsidR="005D6636" w:rsidRPr="001D0D38">
        <w:rPr>
          <w:rFonts w:ascii="仿宋_GB2312" w:eastAsia="仿宋_GB2312" w:hint="eastAsia"/>
          <w:b/>
          <w:sz w:val="28"/>
          <w:szCs w:val="28"/>
        </w:rPr>
        <w:t>聘用合同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复印件</w:t>
      </w:r>
    </w:p>
    <w:p w:rsidR="00F043A2" w:rsidRDefault="00F043A2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如教师为学校在编人员，请学校出具在编证明，并加盖学校公章。</w:t>
      </w:r>
    </w:p>
    <w:p w:rsidR="005D6636" w:rsidRPr="00A054D1" w:rsidRDefault="005D6636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54D1">
        <w:rPr>
          <w:rFonts w:ascii="仿宋_GB2312" w:eastAsia="仿宋_GB2312" w:hint="eastAsia"/>
          <w:sz w:val="28"/>
          <w:szCs w:val="28"/>
        </w:rPr>
        <w:t>如教师为学校聘用人员（非在编），请提供聘用合同复印件，</w:t>
      </w:r>
      <w:r w:rsidR="006A4FCF" w:rsidRPr="00A054D1">
        <w:rPr>
          <w:rFonts w:ascii="仿宋_GB2312" w:eastAsia="仿宋_GB2312" w:hint="eastAsia"/>
          <w:sz w:val="28"/>
          <w:szCs w:val="28"/>
        </w:rPr>
        <w:t>学校</w:t>
      </w:r>
      <w:r w:rsidRPr="00A054D1">
        <w:rPr>
          <w:rFonts w:ascii="仿宋_GB2312" w:eastAsia="仿宋_GB2312" w:hint="eastAsia"/>
          <w:sz w:val="28"/>
          <w:szCs w:val="28"/>
        </w:rPr>
        <w:t>需核验聘用合同原件与复印</w:t>
      </w:r>
      <w:r w:rsidR="00A054D1">
        <w:rPr>
          <w:rFonts w:ascii="仿宋_GB2312" w:eastAsia="仿宋_GB2312" w:hint="eastAsia"/>
          <w:sz w:val="28"/>
          <w:szCs w:val="28"/>
        </w:rPr>
        <w:t>件是否一致。</w:t>
      </w:r>
      <w:r w:rsidRPr="00A054D1">
        <w:rPr>
          <w:rFonts w:ascii="仿宋_GB2312" w:eastAsia="仿宋_GB2312" w:hint="eastAsia"/>
          <w:sz w:val="28"/>
          <w:szCs w:val="28"/>
        </w:rPr>
        <w:t>核验无误后，在合同复印</w:t>
      </w:r>
      <w:r w:rsidRPr="00A054D1">
        <w:rPr>
          <w:rFonts w:ascii="仿宋_GB2312" w:eastAsia="仿宋_GB2312" w:hint="eastAsia"/>
          <w:sz w:val="28"/>
          <w:szCs w:val="28"/>
        </w:rPr>
        <w:lastRenderedPageBreak/>
        <w:t>件封面右上角注明“此复印件与原件一致”并加盖学校公章。</w:t>
      </w:r>
    </w:p>
    <w:p w:rsidR="007F5A17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4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Pr="001D0D38">
        <w:rPr>
          <w:rFonts w:ascii="仿宋_GB2312" w:eastAsia="仿宋_GB2312" w:hint="eastAsia"/>
          <w:b/>
          <w:sz w:val="28"/>
          <w:szCs w:val="28"/>
        </w:rPr>
        <w:t>身份证复印件</w:t>
      </w:r>
    </w:p>
    <w:p w:rsidR="007F5A17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5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73603F" w:rsidRPr="001D0D38">
        <w:rPr>
          <w:rFonts w:ascii="仿宋_GB2312" w:eastAsia="仿宋_GB2312" w:hint="eastAsia"/>
          <w:b/>
          <w:sz w:val="28"/>
          <w:szCs w:val="28"/>
        </w:rPr>
        <w:t>本科以上</w:t>
      </w:r>
      <w:r w:rsidR="00BE66C7">
        <w:rPr>
          <w:rFonts w:ascii="仿宋_GB2312" w:eastAsia="仿宋_GB2312" w:hint="eastAsia"/>
          <w:b/>
          <w:sz w:val="28"/>
          <w:szCs w:val="28"/>
        </w:rPr>
        <w:t>毕业证和</w:t>
      </w:r>
      <w:r w:rsidRPr="001D0D38">
        <w:rPr>
          <w:rFonts w:ascii="仿宋_GB2312" w:eastAsia="仿宋_GB2312" w:hint="eastAsia"/>
          <w:b/>
          <w:sz w:val="28"/>
          <w:szCs w:val="28"/>
        </w:rPr>
        <w:t>学位证复印件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（必须提供）</w:t>
      </w:r>
    </w:p>
    <w:p w:rsidR="007F5A17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6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7773B7" w:rsidRPr="001D0D38">
        <w:rPr>
          <w:rFonts w:ascii="仿宋_GB2312" w:eastAsia="仿宋_GB2312" w:hint="eastAsia"/>
          <w:b/>
          <w:sz w:val="28"/>
          <w:szCs w:val="28"/>
        </w:rPr>
        <w:t>中小学/高校</w:t>
      </w:r>
      <w:r w:rsidRPr="001D0D38">
        <w:rPr>
          <w:rFonts w:ascii="仿宋_GB2312" w:eastAsia="仿宋_GB2312" w:hint="eastAsia"/>
          <w:b/>
          <w:sz w:val="28"/>
          <w:szCs w:val="28"/>
        </w:rPr>
        <w:t>教师资格证复印件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（必须提供）</w:t>
      </w:r>
    </w:p>
    <w:p w:rsidR="007773B7" w:rsidRPr="00A054D1" w:rsidRDefault="007773B7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54D1">
        <w:rPr>
          <w:rFonts w:ascii="仿宋_GB2312" w:eastAsia="仿宋_GB2312" w:hint="eastAsia"/>
          <w:sz w:val="28"/>
          <w:szCs w:val="28"/>
        </w:rPr>
        <w:t>如持有</w:t>
      </w:r>
      <w:r w:rsidR="005D6636" w:rsidRPr="00A054D1">
        <w:rPr>
          <w:rFonts w:ascii="仿宋_GB2312" w:eastAsia="仿宋_GB2312" w:hint="eastAsia"/>
          <w:sz w:val="28"/>
          <w:szCs w:val="28"/>
        </w:rPr>
        <w:t>《国际中文</w:t>
      </w:r>
      <w:r w:rsidRPr="00A054D1">
        <w:rPr>
          <w:rFonts w:ascii="仿宋_GB2312" w:eastAsia="仿宋_GB2312" w:hint="eastAsia"/>
          <w:sz w:val="28"/>
          <w:szCs w:val="28"/>
        </w:rPr>
        <w:t>教师证书》，请一并提供。</w:t>
      </w:r>
    </w:p>
    <w:p w:rsidR="007F5A17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7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73603F" w:rsidRPr="001D0D38">
        <w:rPr>
          <w:rFonts w:ascii="仿宋_GB2312" w:eastAsia="仿宋_GB2312" w:hint="eastAsia"/>
          <w:b/>
          <w:sz w:val="28"/>
          <w:szCs w:val="28"/>
        </w:rPr>
        <w:t>普通话水平证书</w:t>
      </w:r>
      <w:r w:rsidRPr="001D0D38">
        <w:rPr>
          <w:rFonts w:ascii="仿宋_GB2312" w:eastAsia="仿宋_GB2312" w:hint="eastAsia"/>
          <w:b/>
          <w:sz w:val="28"/>
          <w:szCs w:val="28"/>
        </w:rPr>
        <w:t>复印件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（必须提供）</w:t>
      </w:r>
    </w:p>
    <w:p w:rsidR="00DE6C99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8</w:t>
      </w:r>
      <w:r w:rsidR="00A054D1" w:rsidRPr="001D0D38">
        <w:rPr>
          <w:rFonts w:ascii="仿宋_GB2312" w:eastAsia="仿宋_GB2312" w:hint="eastAsia"/>
          <w:b/>
          <w:sz w:val="28"/>
          <w:szCs w:val="28"/>
        </w:rPr>
        <w:t>.</w:t>
      </w:r>
      <w:r w:rsidRPr="001D0D38">
        <w:rPr>
          <w:rFonts w:ascii="仿宋_GB2312" w:eastAsia="仿宋_GB2312" w:hint="eastAsia"/>
          <w:b/>
          <w:sz w:val="28"/>
          <w:szCs w:val="28"/>
        </w:rPr>
        <w:t>外语水平证书复印件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（必须提供）</w:t>
      </w:r>
    </w:p>
    <w:p w:rsidR="007F5A17" w:rsidRPr="00A054D1" w:rsidRDefault="00DE6C99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054D1">
        <w:rPr>
          <w:rFonts w:ascii="仿宋_GB2312" w:eastAsia="仿宋_GB2312" w:hint="eastAsia"/>
          <w:sz w:val="28"/>
          <w:szCs w:val="28"/>
        </w:rPr>
        <w:t>如：</w:t>
      </w:r>
      <w:r w:rsidR="00E71C70" w:rsidRPr="00A054D1">
        <w:rPr>
          <w:rFonts w:ascii="仿宋_GB2312" w:eastAsia="仿宋_GB2312" w:hint="eastAsia"/>
          <w:sz w:val="28"/>
          <w:szCs w:val="28"/>
        </w:rPr>
        <w:t>雅思、托福、WSK、</w:t>
      </w:r>
      <w:proofErr w:type="gramStart"/>
      <w:r w:rsidR="00E71C70" w:rsidRPr="00A054D1">
        <w:rPr>
          <w:rFonts w:ascii="仿宋_GB2312" w:eastAsia="仿宋_GB2312" w:hint="eastAsia"/>
          <w:sz w:val="28"/>
          <w:szCs w:val="28"/>
        </w:rPr>
        <w:t>专四专</w:t>
      </w:r>
      <w:proofErr w:type="gramEnd"/>
      <w:r w:rsidR="00E71C70" w:rsidRPr="00A054D1">
        <w:rPr>
          <w:rFonts w:ascii="仿宋_GB2312" w:eastAsia="仿宋_GB2312" w:hint="eastAsia"/>
          <w:sz w:val="28"/>
          <w:szCs w:val="28"/>
        </w:rPr>
        <w:t>八</w:t>
      </w:r>
      <w:r w:rsidR="00A054D1" w:rsidRPr="00A054D1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="00A054D1" w:rsidRPr="00A054D1">
        <w:rPr>
          <w:rFonts w:ascii="仿宋_GB2312" w:eastAsia="仿宋_GB2312" w:hint="eastAsia"/>
          <w:sz w:val="28"/>
          <w:szCs w:val="28"/>
        </w:rPr>
        <w:t>四六</w:t>
      </w:r>
      <w:proofErr w:type="gramEnd"/>
      <w:r w:rsidR="00A054D1" w:rsidRPr="00A054D1">
        <w:rPr>
          <w:rFonts w:ascii="仿宋_GB2312" w:eastAsia="仿宋_GB2312" w:hint="eastAsia"/>
          <w:sz w:val="28"/>
          <w:szCs w:val="28"/>
        </w:rPr>
        <w:t>级</w:t>
      </w:r>
      <w:r w:rsidR="00E71C70" w:rsidRPr="00A054D1">
        <w:rPr>
          <w:rFonts w:ascii="仿宋_GB2312" w:eastAsia="仿宋_GB2312" w:hint="eastAsia"/>
          <w:sz w:val="28"/>
          <w:szCs w:val="28"/>
        </w:rPr>
        <w:t>成绩单等</w:t>
      </w:r>
    </w:p>
    <w:p w:rsidR="007773B7" w:rsidRPr="001D0D38" w:rsidRDefault="007F5A1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9</w:t>
      </w:r>
      <w:r w:rsidR="007773B7" w:rsidRPr="001D0D38">
        <w:rPr>
          <w:rFonts w:ascii="仿宋_GB2312" w:eastAsia="仿宋_GB2312" w:hint="eastAsia"/>
          <w:b/>
          <w:sz w:val="28"/>
          <w:szCs w:val="28"/>
        </w:rPr>
        <w:t>.职称证书复印件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（如有，请提供）</w:t>
      </w:r>
    </w:p>
    <w:p w:rsidR="007F5A17" w:rsidRPr="001D0D38" w:rsidRDefault="007773B7" w:rsidP="001D0D38">
      <w:pPr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1D0D38">
        <w:rPr>
          <w:rFonts w:ascii="仿宋_GB2312" w:eastAsia="仿宋_GB2312" w:hint="eastAsia"/>
          <w:b/>
          <w:sz w:val="28"/>
          <w:szCs w:val="28"/>
        </w:rPr>
        <w:t>10</w:t>
      </w:r>
      <w:r w:rsidR="00DE6C99" w:rsidRPr="001D0D38">
        <w:rPr>
          <w:rFonts w:ascii="仿宋_GB2312" w:eastAsia="仿宋_GB2312" w:hint="eastAsia"/>
          <w:b/>
          <w:sz w:val="28"/>
          <w:szCs w:val="28"/>
        </w:rPr>
        <w:t>.</w:t>
      </w:r>
      <w:r w:rsidR="007F5A17" w:rsidRPr="001D0D38">
        <w:rPr>
          <w:rFonts w:ascii="仿宋_GB2312" w:eastAsia="仿宋_GB2312" w:hint="eastAsia"/>
          <w:b/>
          <w:sz w:val="28"/>
          <w:szCs w:val="28"/>
        </w:rPr>
        <w:t>其他</w:t>
      </w:r>
      <w:r w:rsidR="0073603F" w:rsidRPr="001D0D38">
        <w:rPr>
          <w:rFonts w:ascii="仿宋_GB2312" w:eastAsia="仿宋_GB2312" w:hint="eastAsia"/>
          <w:b/>
          <w:sz w:val="28"/>
          <w:szCs w:val="28"/>
        </w:rPr>
        <w:t>荣誉证书或补充材料复印件（</w:t>
      </w:r>
      <w:r w:rsidR="001D0D38" w:rsidRPr="001D0D38">
        <w:rPr>
          <w:rFonts w:ascii="仿宋_GB2312" w:eastAsia="仿宋_GB2312" w:hint="eastAsia"/>
          <w:b/>
          <w:sz w:val="28"/>
          <w:szCs w:val="28"/>
        </w:rPr>
        <w:t>申请人选择性提供</w:t>
      </w:r>
      <w:r w:rsidR="0073603F" w:rsidRPr="001D0D38">
        <w:rPr>
          <w:rFonts w:ascii="仿宋_GB2312" w:eastAsia="仿宋_GB2312" w:hint="eastAsia"/>
          <w:b/>
          <w:sz w:val="28"/>
          <w:szCs w:val="28"/>
        </w:rPr>
        <w:t>）</w:t>
      </w:r>
    </w:p>
    <w:p w:rsidR="001D0D38" w:rsidRDefault="001D0D38" w:rsidP="005D6636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1D0D38" w:rsidRPr="00A054D1" w:rsidRDefault="001D0D38" w:rsidP="005D663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特别注意：申请表中填写的申请人具有的某项资格/职称/水平，如申请人未在申请材料提交相应证明材料，则视为申请人未取得该项资格/职称/水平，</w:t>
      </w:r>
      <w:r w:rsidR="00BE66C7">
        <w:rPr>
          <w:rFonts w:ascii="仿宋_GB2312" w:eastAsia="仿宋_GB2312" w:hint="eastAsia"/>
          <w:sz w:val="28"/>
          <w:szCs w:val="28"/>
        </w:rPr>
        <w:t>对应条件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审核将不予通过。</w:t>
      </w:r>
    </w:p>
    <w:sectPr w:rsidR="001D0D38" w:rsidRPr="00A05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C6" w:rsidRDefault="003923C6" w:rsidP="00097E92">
      <w:r>
        <w:separator/>
      </w:r>
    </w:p>
  </w:endnote>
  <w:endnote w:type="continuationSeparator" w:id="0">
    <w:p w:rsidR="003923C6" w:rsidRDefault="003923C6" w:rsidP="0009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C6" w:rsidRDefault="003923C6" w:rsidP="00097E92">
      <w:r>
        <w:separator/>
      </w:r>
    </w:p>
  </w:footnote>
  <w:footnote w:type="continuationSeparator" w:id="0">
    <w:p w:rsidR="003923C6" w:rsidRDefault="003923C6" w:rsidP="00097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E5"/>
    <w:rsid w:val="00050748"/>
    <w:rsid w:val="00097E92"/>
    <w:rsid w:val="000A76BE"/>
    <w:rsid w:val="00112A16"/>
    <w:rsid w:val="001D0D38"/>
    <w:rsid w:val="002370E7"/>
    <w:rsid w:val="002F026B"/>
    <w:rsid w:val="00377C7F"/>
    <w:rsid w:val="003923C6"/>
    <w:rsid w:val="005A4C84"/>
    <w:rsid w:val="005D6636"/>
    <w:rsid w:val="0064052D"/>
    <w:rsid w:val="006A4FCF"/>
    <w:rsid w:val="006C5769"/>
    <w:rsid w:val="0073603F"/>
    <w:rsid w:val="007764B7"/>
    <w:rsid w:val="007773B7"/>
    <w:rsid w:val="007951E5"/>
    <w:rsid w:val="007F5A17"/>
    <w:rsid w:val="00882C9D"/>
    <w:rsid w:val="008B76DF"/>
    <w:rsid w:val="008C3CD1"/>
    <w:rsid w:val="009151AC"/>
    <w:rsid w:val="00A048A1"/>
    <w:rsid w:val="00A054D1"/>
    <w:rsid w:val="00A80738"/>
    <w:rsid w:val="00B316DC"/>
    <w:rsid w:val="00B4345E"/>
    <w:rsid w:val="00B63A6E"/>
    <w:rsid w:val="00BE66C7"/>
    <w:rsid w:val="00CC7C81"/>
    <w:rsid w:val="00D5684F"/>
    <w:rsid w:val="00DE6C99"/>
    <w:rsid w:val="00E14186"/>
    <w:rsid w:val="00E71C70"/>
    <w:rsid w:val="00F043A2"/>
    <w:rsid w:val="00F8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9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97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97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97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0&#20844;&#27966;&#27721;&#35821;&#25945;&#24072;\&#22269;&#23478;&#20844;&#27966;&#27721;&#35821;&#25945;&#24072;&#30003;&#35831;&#26448;&#26009;&#28165;&#21333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国家公派汉语教师申请材料清单</Template>
  <TotalTime>93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李问袤</dc:creator>
  <cp:lastModifiedBy>李问袤</cp:lastModifiedBy>
  <cp:revision>17</cp:revision>
  <dcterms:created xsi:type="dcterms:W3CDTF">2020-07-03T02:23:00Z</dcterms:created>
  <dcterms:modified xsi:type="dcterms:W3CDTF">2022-05-26T06:45:00Z</dcterms:modified>
</cp:coreProperties>
</file>